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7B2AD6" w:rsidRDefault="000F0714" w:rsidP="000F0714">
      <w:pPr>
        <w:pStyle w:val="a7"/>
        <w:jc w:val="center"/>
      </w:pPr>
      <w:r w:rsidRPr="007B2AD6">
        <w:t xml:space="preserve">Сводная ведомость </w:t>
      </w:r>
      <w:proofErr w:type="gramStart"/>
      <w:r w:rsidRPr="007B2AD6">
        <w:t xml:space="preserve">результатов </w:t>
      </w:r>
      <w:r w:rsidR="004654AF" w:rsidRPr="007B2AD6">
        <w:t xml:space="preserve">проведения </w:t>
      </w:r>
      <w:r w:rsidRPr="007B2AD6">
        <w:t>специальной оценки условий труда</w:t>
      </w:r>
      <w:proofErr w:type="gramEnd"/>
    </w:p>
    <w:p w:rsidR="00B3448B" w:rsidRPr="007B2AD6" w:rsidRDefault="00B3448B" w:rsidP="00B3448B"/>
    <w:p w:rsidR="00B3448B" w:rsidRPr="007B2AD6" w:rsidRDefault="00B3448B" w:rsidP="00B3448B">
      <w:r w:rsidRPr="007B2AD6">
        <w:t>Наименование организации:</w:t>
      </w:r>
      <w:r w:rsidRPr="007B2AD6">
        <w:rPr>
          <w:rStyle w:val="a9"/>
        </w:rPr>
        <w:t xml:space="preserve"> </w:t>
      </w:r>
      <w:r w:rsidRPr="007B2AD6">
        <w:rPr>
          <w:rStyle w:val="a9"/>
        </w:rPr>
        <w:fldChar w:fldCharType="begin"/>
      </w:r>
      <w:r w:rsidRPr="007B2AD6">
        <w:rPr>
          <w:rStyle w:val="a9"/>
        </w:rPr>
        <w:instrText xml:space="preserve"> DOCVARIABLE </w:instrText>
      </w:r>
      <w:r w:rsidR="00EA3306" w:rsidRPr="007B2AD6">
        <w:rPr>
          <w:rStyle w:val="a9"/>
        </w:rPr>
        <w:instrText>ceh_info</w:instrText>
      </w:r>
      <w:r w:rsidRPr="007B2AD6">
        <w:rPr>
          <w:rStyle w:val="a9"/>
        </w:rPr>
        <w:instrText xml:space="preserve"> \* MERGEFORMAT </w:instrText>
      </w:r>
      <w:r w:rsidR="00B874F5" w:rsidRPr="007B2AD6">
        <w:rPr>
          <w:rStyle w:val="a9"/>
        </w:rPr>
        <w:fldChar w:fldCharType="separate"/>
      </w:r>
      <w:r w:rsidR="0083431B" w:rsidRPr="0083431B">
        <w:rPr>
          <w:rStyle w:val="a9"/>
        </w:rPr>
        <w:t>Общество с ограниченной ответственностью "Спортмастер"</w:t>
      </w:r>
      <w:r w:rsidRPr="007B2AD6">
        <w:rPr>
          <w:rStyle w:val="a9"/>
        </w:rPr>
        <w:fldChar w:fldCharType="end"/>
      </w:r>
      <w:r w:rsidRPr="007B2AD6">
        <w:rPr>
          <w:rStyle w:val="a9"/>
        </w:rPr>
        <w:t> </w:t>
      </w:r>
    </w:p>
    <w:p w:rsidR="00F06873" w:rsidRPr="007B2AD6" w:rsidRDefault="00F06873" w:rsidP="004654AF">
      <w:pPr>
        <w:suppressAutoHyphens/>
        <w:jc w:val="right"/>
      </w:pPr>
      <w:r w:rsidRPr="007B2AD6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7B2AD6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7B2AD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7B2AD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7B2AD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7B2AD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7B2AD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7B2AD6">
              <w:rPr>
                <w:rFonts w:ascii="Times New Roman" w:hAnsi="Times New Roman"/>
                <w:sz w:val="20"/>
                <w:szCs w:val="20"/>
              </w:rPr>
              <w:t>и</w:t>
            </w:r>
            <w:r w:rsidRPr="007B2AD6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7B2AD6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7B2AD6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7B2AD6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7B2AD6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7B2AD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7B2AD6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7B2AD6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7B2AD6" w:rsidTr="004654AF">
        <w:trPr>
          <w:jc w:val="center"/>
        </w:trPr>
        <w:tc>
          <w:tcPr>
            <w:tcW w:w="3518" w:type="dxa"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7B2AD6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7B2AD6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7B2AD6" w:rsidTr="004654AF">
        <w:trPr>
          <w:jc w:val="center"/>
        </w:trPr>
        <w:tc>
          <w:tcPr>
            <w:tcW w:w="3518" w:type="dxa"/>
            <w:vAlign w:val="center"/>
          </w:tcPr>
          <w:p w:rsidR="00AF1EDF" w:rsidRPr="007B2AD6" w:rsidRDefault="0083431B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843" w:type="dxa"/>
            <w:vAlign w:val="center"/>
          </w:tcPr>
          <w:p w:rsidR="00AF1EDF" w:rsidRPr="007B2AD6" w:rsidRDefault="0083431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9/55</w:t>
            </w:r>
          </w:p>
        </w:tc>
        <w:tc>
          <w:tcPr>
            <w:tcW w:w="3118" w:type="dxa"/>
            <w:vAlign w:val="center"/>
          </w:tcPr>
          <w:p w:rsidR="00AF1EDF" w:rsidRPr="007B2AD6" w:rsidRDefault="0083431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9/55</w:t>
            </w:r>
          </w:p>
        </w:tc>
        <w:tc>
          <w:tcPr>
            <w:tcW w:w="1063" w:type="dxa"/>
            <w:vAlign w:val="center"/>
          </w:tcPr>
          <w:p w:rsidR="00AF1EDF" w:rsidRPr="007B2AD6" w:rsidRDefault="008343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4" w:type="dxa"/>
            <w:vAlign w:val="center"/>
          </w:tcPr>
          <w:p w:rsidR="00AF1EDF" w:rsidRPr="007B2AD6" w:rsidRDefault="008343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9/55</w:t>
            </w:r>
          </w:p>
        </w:tc>
        <w:tc>
          <w:tcPr>
            <w:tcW w:w="1169" w:type="dxa"/>
            <w:vAlign w:val="center"/>
          </w:tcPr>
          <w:p w:rsidR="00AF1EDF" w:rsidRPr="007B2AD6" w:rsidRDefault="008343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:rsidR="00AF1EDF" w:rsidRPr="007B2AD6" w:rsidRDefault="008343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:rsidR="00AF1EDF" w:rsidRPr="007B2AD6" w:rsidRDefault="008343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70" w:type="dxa"/>
            <w:vAlign w:val="center"/>
          </w:tcPr>
          <w:p w:rsidR="00AF1EDF" w:rsidRPr="007B2AD6" w:rsidRDefault="008343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9" w:type="dxa"/>
            <w:vAlign w:val="center"/>
          </w:tcPr>
          <w:p w:rsidR="00AF1EDF" w:rsidRPr="007B2AD6" w:rsidRDefault="008343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AF1EDF" w:rsidRPr="007B2AD6" w:rsidTr="004654AF">
        <w:trPr>
          <w:jc w:val="center"/>
        </w:trPr>
        <w:tc>
          <w:tcPr>
            <w:tcW w:w="3518" w:type="dxa"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7B2AD6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7B2AD6">
              <w:rPr>
                <w:rFonts w:ascii="Times New Roman" w:hAnsi="Times New Roman"/>
                <w:sz w:val="20"/>
                <w:szCs w:val="20"/>
              </w:rPr>
              <w:t>е</w:t>
            </w:r>
            <w:r w:rsidRPr="007B2AD6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7B2AD6" w:rsidRDefault="0083431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3118" w:type="dxa"/>
            <w:vAlign w:val="center"/>
          </w:tcPr>
          <w:p w:rsidR="00AF1EDF" w:rsidRPr="007B2AD6" w:rsidRDefault="0083431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063" w:type="dxa"/>
            <w:vAlign w:val="center"/>
          </w:tcPr>
          <w:p w:rsidR="00AF1EDF" w:rsidRPr="007B2AD6" w:rsidRDefault="008343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B2AD6" w:rsidRDefault="008343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169" w:type="dxa"/>
            <w:vAlign w:val="center"/>
          </w:tcPr>
          <w:p w:rsidR="00AF1EDF" w:rsidRPr="007B2AD6" w:rsidRDefault="008343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B2AD6" w:rsidRDefault="008343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B2AD6" w:rsidRDefault="008343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B2AD6" w:rsidRDefault="008343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B2AD6" w:rsidRDefault="008343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B2AD6" w:rsidTr="004654AF">
        <w:trPr>
          <w:jc w:val="center"/>
        </w:trPr>
        <w:tc>
          <w:tcPr>
            <w:tcW w:w="3518" w:type="dxa"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7B2AD6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7B2AD6" w:rsidRDefault="0083431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118" w:type="dxa"/>
            <w:vAlign w:val="center"/>
          </w:tcPr>
          <w:p w:rsidR="00AF1EDF" w:rsidRPr="007B2AD6" w:rsidRDefault="0083431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063" w:type="dxa"/>
            <w:vAlign w:val="center"/>
          </w:tcPr>
          <w:p w:rsidR="00AF1EDF" w:rsidRPr="007B2AD6" w:rsidRDefault="008343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B2AD6" w:rsidRDefault="008343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69" w:type="dxa"/>
            <w:vAlign w:val="center"/>
          </w:tcPr>
          <w:p w:rsidR="00AF1EDF" w:rsidRPr="007B2AD6" w:rsidRDefault="008343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B2AD6" w:rsidRDefault="008343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B2AD6" w:rsidRDefault="008343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B2AD6" w:rsidRDefault="008343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B2AD6" w:rsidRDefault="008343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B2AD6" w:rsidTr="004654AF">
        <w:trPr>
          <w:jc w:val="center"/>
        </w:trPr>
        <w:tc>
          <w:tcPr>
            <w:tcW w:w="3518" w:type="dxa"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7B2AD6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7B2AD6" w:rsidRDefault="0083431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7B2AD6" w:rsidRDefault="0083431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7B2AD6" w:rsidRDefault="008343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B2AD6" w:rsidRDefault="008343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B2AD6" w:rsidRDefault="008343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B2AD6" w:rsidRDefault="008343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B2AD6" w:rsidRDefault="008343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B2AD6" w:rsidRDefault="008343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B2AD6" w:rsidRDefault="008343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B2AD6" w:rsidTr="004654AF">
        <w:trPr>
          <w:jc w:val="center"/>
        </w:trPr>
        <w:tc>
          <w:tcPr>
            <w:tcW w:w="3518" w:type="dxa"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7B2AD6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7B2AD6" w:rsidRDefault="0083431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7B2AD6" w:rsidRDefault="0083431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7B2AD6" w:rsidRDefault="008343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B2AD6" w:rsidRDefault="008343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B2AD6" w:rsidRDefault="008343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B2AD6" w:rsidRDefault="008343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B2AD6" w:rsidRDefault="008343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B2AD6" w:rsidRDefault="008343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B2AD6" w:rsidRDefault="008343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7B2AD6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83431B" w:rsidRDefault="00F06873" w:rsidP="0083431B">
      <w:pPr>
        <w:jc w:val="right"/>
        <w:rPr>
          <w:sz w:val="20"/>
        </w:rPr>
      </w:pPr>
      <w:r w:rsidRPr="007B2AD6">
        <w:t>Таблица 2</w:t>
      </w:r>
      <w:r w:rsidR="0083431B">
        <w:fldChar w:fldCharType="begin"/>
      </w:r>
      <w:r w:rsidR="0083431B">
        <w:instrText xml:space="preserve"> INCLUDETEXT  "E:\\СМ и ОС 2022\\СМ\\ARMv51_files\\sv_ved_org_5.xml" \! \t "C:\\Program Files (x86)\\Аттестация-5.1\\xsl\\per_rm\\form2_01.xsl"  \* MERGEFORMAT </w:instrText>
      </w:r>
      <w:r w:rsidR="0083431B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93"/>
        <w:gridCol w:w="3046"/>
        <w:gridCol w:w="345"/>
        <w:gridCol w:w="345"/>
        <w:gridCol w:w="464"/>
        <w:gridCol w:w="345"/>
        <w:gridCol w:w="345"/>
        <w:gridCol w:w="46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635"/>
        <w:gridCol w:w="636"/>
        <w:gridCol w:w="636"/>
        <w:gridCol w:w="636"/>
        <w:gridCol w:w="636"/>
        <w:gridCol w:w="483"/>
        <w:gridCol w:w="439"/>
      </w:tblGrid>
      <w:tr w:rsidR="0083431B">
        <w:trPr>
          <w:divId w:val="22538529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3431B" w:rsidRDefault="008343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3431B" w:rsidRDefault="008343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3431B" w:rsidRDefault="008343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</w:t>
            </w:r>
            <w:proofErr w:type="spellStart"/>
            <w:r>
              <w:rPr>
                <w:sz w:val="16"/>
                <w:szCs w:val="16"/>
              </w:rPr>
              <w:t>да,нет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3431B" w:rsidRDefault="008343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3431B" w:rsidRDefault="008343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3431B" w:rsidRDefault="008343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3431B" w:rsidRDefault="008343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3431B" w:rsidRDefault="008343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83431B">
        <w:trPr>
          <w:divId w:val="225385296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3431B" w:rsidRDefault="008343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3431B" w:rsidRDefault="008343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3431B" w:rsidRDefault="008343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аэрозоли преимущественно </w:t>
            </w:r>
            <w:proofErr w:type="spellStart"/>
            <w:r>
              <w:rPr>
                <w:sz w:val="16"/>
                <w:szCs w:val="16"/>
              </w:rPr>
              <w:t>фиброгенного</w:t>
            </w:r>
            <w:proofErr w:type="spellEnd"/>
            <w:r>
              <w:rPr>
                <w:sz w:val="16"/>
                <w:szCs w:val="16"/>
              </w:rPr>
              <w:t xml:space="preserve">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3431B" w:rsidRDefault="008343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3431B" w:rsidRDefault="008343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3431B" w:rsidRDefault="008343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3431B" w:rsidRDefault="008343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3431B" w:rsidRDefault="008343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3431B" w:rsidRDefault="008343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3431B" w:rsidRDefault="008343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3431B" w:rsidRDefault="008343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3431B" w:rsidRDefault="008343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3431B" w:rsidRDefault="008343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3431B" w:rsidRDefault="008343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rPr>
                <w:sz w:val="16"/>
                <w:szCs w:val="16"/>
              </w:rPr>
            </w:pPr>
          </w:p>
        </w:tc>
      </w:tr>
      <w:tr w:rsidR="0083431B">
        <w:trPr>
          <w:divId w:val="225385296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83431B">
        <w:trPr>
          <w:divId w:val="22538529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Розничная сеть</w:t>
            </w:r>
          </w:p>
        </w:tc>
      </w:tr>
      <w:tr w:rsidR="0083431B">
        <w:trPr>
          <w:divId w:val="22538529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Московский регион</w:t>
            </w:r>
          </w:p>
        </w:tc>
      </w:tr>
      <w:tr w:rsidR="0083431B">
        <w:trPr>
          <w:divId w:val="22538529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6517. Магазин Торговый центр "Форт"</w:t>
            </w:r>
          </w:p>
        </w:tc>
      </w:tr>
      <w:tr w:rsidR="0083431B">
        <w:trPr>
          <w:divId w:val="225385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1V88MCF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 продавца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3431B">
        <w:trPr>
          <w:divId w:val="225385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7P34MCO-А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3431B">
        <w:trPr>
          <w:divId w:val="225385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7P34MCO-1А (7P34MCO-А)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3431B">
        <w:trPr>
          <w:divId w:val="225385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7P35MCO-А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3431B">
        <w:trPr>
          <w:divId w:val="225385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7P35MCO-1А (7P35MCO-А)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3431B">
        <w:trPr>
          <w:divId w:val="225385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7P35MCO-2А (7P35MCO-А)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3431B">
        <w:trPr>
          <w:divId w:val="225385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7R3VMCO-А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3431B">
        <w:trPr>
          <w:divId w:val="225385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7R3VMCO-1А (7R3VMCO-А)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3431B">
        <w:trPr>
          <w:divId w:val="225385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7R3VMCO-2А (7R3VMCO-А)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3431B">
        <w:trPr>
          <w:divId w:val="225385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7R3VMCO-3А (7R3VMCO-А)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3431B">
        <w:trPr>
          <w:divId w:val="225385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7R3VMCO-4А (7R3VMCO-А)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3431B">
        <w:trPr>
          <w:divId w:val="225385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7R3VMCO-5А (7R3VMCO-А)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3431B">
        <w:trPr>
          <w:divId w:val="225385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7R3VMCO-6А (7R3VMCO-А)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3431B">
        <w:trPr>
          <w:divId w:val="225385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7R3VMCO-7А (7R3VMCO-А)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3431B">
        <w:trPr>
          <w:divId w:val="225385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7R3VMCO-8А (7R3VMCO-А)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3431B">
        <w:trPr>
          <w:divId w:val="225385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7P36MCO-А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3431B">
        <w:trPr>
          <w:divId w:val="225385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7P36MCO-1А (7P36MCO-А)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3431B">
        <w:trPr>
          <w:divId w:val="225385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7P36MCO-2А (7P36MCO-А)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3431B">
        <w:trPr>
          <w:divId w:val="225385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7P36MCO-3А (7P36MCO-А)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3431B">
        <w:trPr>
          <w:divId w:val="225385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7P36MCO-4А (7P36MCO-А)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3431B">
        <w:trPr>
          <w:divId w:val="225385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7P36MCO-5А (7P36MCO-А)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3431B">
        <w:trPr>
          <w:divId w:val="225385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7P36MCO-6А (7P36MCO-А)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3431B">
        <w:trPr>
          <w:divId w:val="225385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7P36MCO-7А (7P36MCO-А)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3431B">
        <w:trPr>
          <w:divId w:val="225385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7P36MCO-8А (7P36MCO-А)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3431B">
        <w:trPr>
          <w:divId w:val="225385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7P36MCO-9А (7P36MCO-А)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3431B">
        <w:trPr>
          <w:divId w:val="225385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7P36MCO-10А (7P36MCO-А)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3431B">
        <w:trPr>
          <w:divId w:val="225385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7P36MCO-11А (7P36MCO-А)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3431B">
        <w:trPr>
          <w:divId w:val="225385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7P36MCO-12А (7P36MCO-А)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3431B">
        <w:trPr>
          <w:divId w:val="225385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7P36MCO-13А (7P36MCO-А)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3431B">
        <w:trPr>
          <w:divId w:val="225385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7P36MCO-14А </w:t>
            </w:r>
            <w:r>
              <w:rPr>
                <w:sz w:val="18"/>
                <w:szCs w:val="18"/>
              </w:rPr>
              <w:lastRenderedPageBreak/>
              <w:t>(7P36MCO-А)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3431B">
        <w:trPr>
          <w:divId w:val="225385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7P36MCO-15А (7P36MCO-А)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3431B">
        <w:trPr>
          <w:divId w:val="225385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7P36MCO-16А (7P36MCO-А)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3431B">
        <w:trPr>
          <w:divId w:val="22538529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 Центр</w:t>
            </w:r>
          </w:p>
        </w:tc>
      </w:tr>
      <w:tr w:rsidR="0083431B">
        <w:trPr>
          <w:divId w:val="225385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7R3KMCO-А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3431B">
        <w:trPr>
          <w:divId w:val="225385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7R3KMCO-1А (7R3KMCO-А)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3431B">
        <w:trPr>
          <w:divId w:val="22538529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83431B">
        <w:trPr>
          <w:divId w:val="225385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7QR7MCO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3431B">
        <w:trPr>
          <w:divId w:val="225385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7R3LMCO-А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3431B">
        <w:trPr>
          <w:divId w:val="225385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7R3LMCO-1А (7R3LMCO-А)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3431B">
        <w:trPr>
          <w:divId w:val="225385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7R3LMCO-2А (7R3LMCO-А)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3431B">
        <w:trPr>
          <w:divId w:val="225385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7R3LMCO-3А (7R3LMCO-А)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3431B">
        <w:trPr>
          <w:divId w:val="225385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7R3LMCO-4А (7R3LMCO-А)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3431B">
        <w:trPr>
          <w:divId w:val="225385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7R3LMCO-5А (7R3LMCO-А)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3431B">
        <w:trPr>
          <w:divId w:val="22538529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6199. Магазин Одинцово Торговый центр "Вегас </w:t>
            </w:r>
            <w:proofErr w:type="spellStart"/>
            <w:r>
              <w:rPr>
                <w:sz w:val="18"/>
                <w:szCs w:val="18"/>
              </w:rPr>
              <w:t>Кунцево</w:t>
            </w:r>
            <w:proofErr w:type="spellEnd"/>
            <w:r>
              <w:rPr>
                <w:sz w:val="18"/>
                <w:szCs w:val="18"/>
              </w:rPr>
              <w:t>"</w:t>
            </w:r>
          </w:p>
        </w:tc>
      </w:tr>
      <w:tr w:rsidR="0083431B">
        <w:trPr>
          <w:divId w:val="225385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7P39MCO-А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3431B">
        <w:trPr>
          <w:divId w:val="225385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7P39MCO-1А (7P39MCO-А)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3431B">
        <w:trPr>
          <w:divId w:val="225385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7P39MCO-2А (7P39MCO-А)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3431B">
        <w:trPr>
          <w:divId w:val="225385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7P39MCO-3А (7P39MCO-А)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3431B">
        <w:trPr>
          <w:divId w:val="225385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7P39MCO-4А (7P39MCO-А)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3431B">
        <w:trPr>
          <w:divId w:val="225385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7P39MCO-5А (7P39MCO-А)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3431B">
        <w:trPr>
          <w:divId w:val="225385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7P39MCO-6А (7P39MCO-А)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3431B">
        <w:trPr>
          <w:divId w:val="225385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7P39MCO-7А (7P39MCO-А)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3431B">
        <w:trPr>
          <w:divId w:val="225385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7P39MCO-8А (7P39MCO-А)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3431B">
        <w:trPr>
          <w:divId w:val="225385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7P39MCO-9А (7P39MCO-А)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3431B">
        <w:trPr>
          <w:divId w:val="225385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7P39MCO-10А (7P39MCO-А)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3431B">
        <w:trPr>
          <w:divId w:val="225385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7P39MCO-11А (7P39MCO-А)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3431B">
        <w:trPr>
          <w:divId w:val="225385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7P39MCO-12А (7P39MCO-А)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3431B">
        <w:trPr>
          <w:divId w:val="225385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7P39MCO-13А (7P39MCO-А)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1B" w:rsidRDefault="00834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7B2AD6" w:rsidRDefault="0083431B" w:rsidP="0083431B">
      <w:pPr>
        <w:jc w:val="right"/>
        <w:rPr>
          <w:sz w:val="18"/>
          <w:szCs w:val="18"/>
        </w:rPr>
      </w:pPr>
      <w:r>
        <w:fldChar w:fldCharType="end"/>
      </w:r>
      <w:bookmarkStart w:id="6" w:name="_GoBack"/>
      <w:bookmarkEnd w:id="6"/>
    </w:p>
    <w:p w:rsidR="00936F48" w:rsidRPr="007B2AD6" w:rsidRDefault="00936F48" w:rsidP="00936F48">
      <w:r w:rsidRPr="007B2AD6">
        <w:t>Дата составления:</w:t>
      </w:r>
      <w:r w:rsidRPr="007B2AD6">
        <w:rPr>
          <w:rStyle w:val="a9"/>
        </w:rPr>
        <w:t xml:space="preserve"> </w:t>
      </w:r>
      <w:r w:rsidRPr="007B2AD6">
        <w:rPr>
          <w:rStyle w:val="a9"/>
        </w:rPr>
        <w:fldChar w:fldCharType="begin"/>
      </w:r>
      <w:r w:rsidRPr="007B2AD6">
        <w:rPr>
          <w:rStyle w:val="a9"/>
        </w:rPr>
        <w:instrText xml:space="preserve"> DOCVARIABLE fill_date \* MERGEFORMAT </w:instrText>
      </w:r>
      <w:r w:rsidRPr="007B2AD6">
        <w:rPr>
          <w:rStyle w:val="a9"/>
        </w:rPr>
        <w:fldChar w:fldCharType="separate"/>
      </w:r>
      <w:r w:rsidR="00CE436D">
        <w:rPr>
          <w:rStyle w:val="a9"/>
        </w:rPr>
        <w:t>28.02.2023</w:t>
      </w:r>
      <w:r w:rsidRPr="007B2AD6">
        <w:rPr>
          <w:rStyle w:val="a9"/>
        </w:rPr>
        <w:fldChar w:fldCharType="end"/>
      </w:r>
      <w:r w:rsidRPr="007B2AD6">
        <w:rPr>
          <w:rStyle w:val="a9"/>
        </w:rPr>
        <w:t> </w:t>
      </w:r>
    </w:p>
    <w:p w:rsidR="004654AF" w:rsidRPr="007B2AD6" w:rsidRDefault="004654AF" w:rsidP="009D6532"/>
    <w:p w:rsidR="009D6532" w:rsidRPr="007B2AD6" w:rsidRDefault="009D6532" w:rsidP="009D6532">
      <w:r w:rsidRPr="007B2AD6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7B2AD6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7B2AD6" w:rsidRDefault="0083431B" w:rsidP="009D6532">
            <w:pPr>
              <w:pStyle w:val="aa"/>
            </w:pPr>
            <w:r>
              <w:t>Начальник отдела охраны труда, пр</w:t>
            </w:r>
            <w:r>
              <w:t>о</w:t>
            </w:r>
            <w:r>
              <w:t>мышленной безопасности и экологии</w:t>
            </w:r>
          </w:p>
        </w:tc>
        <w:tc>
          <w:tcPr>
            <w:tcW w:w="283" w:type="dxa"/>
            <w:vAlign w:val="bottom"/>
          </w:tcPr>
          <w:p w:rsidR="009D6532" w:rsidRPr="007B2AD6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7B2AD6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7B2AD6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7B2AD6" w:rsidRDefault="0083431B" w:rsidP="009D6532">
            <w:pPr>
              <w:pStyle w:val="aa"/>
            </w:pPr>
            <w:r>
              <w:t>Снежкин В.А.</w:t>
            </w:r>
          </w:p>
        </w:tc>
        <w:tc>
          <w:tcPr>
            <w:tcW w:w="284" w:type="dxa"/>
            <w:vAlign w:val="bottom"/>
          </w:tcPr>
          <w:p w:rsidR="009D6532" w:rsidRPr="007B2AD6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7B2AD6" w:rsidRDefault="009D6532" w:rsidP="009D6532">
            <w:pPr>
              <w:pStyle w:val="aa"/>
            </w:pPr>
          </w:p>
        </w:tc>
      </w:tr>
      <w:tr w:rsidR="009D6532" w:rsidRPr="007B2AD6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7B2AD6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7B2AD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7B2AD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7B2AD6" w:rsidRDefault="009D6532" w:rsidP="009D6532">
            <w:pPr>
              <w:pStyle w:val="aa"/>
              <w:rPr>
                <w:vertAlign w:val="superscript"/>
              </w:rPr>
            </w:pPr>
            <w:r w:rsidRPr="007B2AD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7B2AD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7B2AD6" w:rsidRDefault="0083431B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7B2AD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7B2AD6" w:rsidRDefault="009D6532" w:rsidP="009D6532">
            <w:pPr>
              <w:pStyle w:val="aa"/>
              <w:rPr>
                <w:vertAlign w:val="superscript"/>
              </w:rPr>
            </w:pPr>
            <w:r w:rsidRPr="007B2AD6">
              <w:rPr>
                <w:vertAlign w:val="superscript"/>
              </w:rPr>
              <w:t>(дата)</w:t>
            </w:r>
          </w:p>
        </w:tc>
      </w:tr>
    </w:tbl>
    <w:p w:rsidR="009D6532" w:rsidRPr="007B2AD6" w:rsidRDefault="009D6532" w:rsidP="009D6532"/>
    <w:p w:rsidR="009D6532" w:rsidRPr="007B2AD6" w:rsidRDefault="009D6532" w:rsidP="009D6532">
      <w:r w:rsidRPr="007B2AD6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7B2AD6" w:rsidTr="0083431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7B2AD6" w:rsidRDefault="0083431B" w:rsidP="009D6532">
            <w:pPr>
              <w:pStyle w:val="aa"/>
            </w:pPr>
            <w:r>
              <w:t>Заместитель директора по правовым вопросам</w:t>
            </w:r>
          </w:p>
        </w:tc>
        <w:tc>
          <w:tcPr>
            <w:tcW w:w="283" w:type="dxa"/>
            <w:vAlign w:val="bottom"/>
          </w:tcPr>
          <w:p w:rsidR="009D6532" w:rsidRPr="007B2AD6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7B2AD6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7B2AD6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7B2AD6" w:rsidRDefault="0083431B" w:rsidP="009D6532">
            <w:pPr>
              <w:pStyle w:val="aa"/>
            </w:pPr>
            <w:r>
              <w:t>Левин Г.В.</w:t>
            </w:r>
          </w:p>
        </w:tc>
        <w:tc>
          <w:tcPr>
            <w:tcW w:w="284" w:type="dxa"/>
            <w:vAlign w:val="bottom"/>
          </w:tcPr>
          <w:p w:rsidR="009D6532" w:rsidRPr="007B2AD6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7B2AD6" w:rsidRDefault="009D6532" w:rsidP="009D6532">
            <w:pPr>
              <w:pStyle w:val="aa"/>
            </w:pPr>
          </w:p>
        </w:tc>
      </w:tr>
      <w:tr w:rsidR="009D6532" w:rsidRPr="007B2AD6" w:rsidTr="0083431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7B2AD6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7B2AD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7B2AD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7B2AD6" w:rsidRDefault="009D6532" w:rsidP="009D6532">
            <w:pPr>
              <w:pStyle w:val="aa"/>
              <w:rPr>
                <w:vertAlign w:val="superscript"/>
              </w:rPr>
            </w:pPr>
            <w:r w:rsidRPr="007B2AD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7B2AD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7B2AD6" w:rsidRDefault="0083431B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7B2AD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7B2AD6" w:rsidRDefault="009D6532" w:rsidP="009D6532">
            <w:pPr>
              <w:pStyle w:val="aa"/>
              <w:rPr>
                <w:vertAlign w:val="superscript"/>
              </w:rPr>
            </w:pPr>
            <w:r w:rsidRPr="007B2AD6">
              <w:rPr>
                <w:vertAlign w:val="superscript"/>
              </w:rPr>
              <w:t>(дата)</w:t>
            </w:r>
          </w:p>
        </w:tc>
      </w:tr>
      <w:tr w:rsidR="0083431B" w:rsidRPr="0083431B" w:rsidTr="0083431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431B" w:rsidRPr="0083431B" w:rsidRDefault="0083431B" w:rsidP="009D6532">
            <w:pPr>
              <w:pStyle w:val="aa"/>
            </w:pPr>
            <w:r>
              <w:t>Начальник отдела кадрового админ</w:t>
            </w:r>
            <w:r>
              <w:t>и</w:t>
            </w:r>
            <w:r>
              <w:t>стрирования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3431B" w:rsidRPr="0083431B" w:rsidRDefault="0083431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431B" w:rsidRPr="0083431B" w:rsidRDefault="0083431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3431B" w:rsidRPr="0083431B" w:rsidRDefault="0083431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431B" w:rsidRPr="0083431B" w:rsidRDefault="0083431B" w:rsidP="009D6532">
            <w:pPr>
              <w:pStyle w:val="aa"/>
            </w:pPr>
            <w:r>
              <w:t>Абрамова К.И.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3431B" w:rsidRPr="0083431B" w:rsidRDefault="0083431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431B" w:rsidRPr="0083431B" w:rsidRDefault="0083431B" w:rsidP="009D6532">
            <w:pPr>
              <w:pStyle w:val="aa"/>
            </w:pPr>
          </w:p>
        </w:tc>
      </w:tr>
      <w:tr w:rsidR="0083431B" w:rsidRPr="0083431B" w:rsidTr="0083431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3431B" w:rsidRPr="0083431B" w:rsidRDefault="0083431B" w:rsidP="009D6532">
            <w:pPr>
              <w:pStyle w:val="aa"/>
              <w:rPr>
                <w:vertAlign w:val="superscript"/>
              </w:rPr>
            </w:pPr>
            <w:r w:rsidRPr="0083431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3431B" w:rsidRPr="0083431B" w:rsidRDefault="0083431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3431B" w:rsidRPr="0083431B" w:rsidRDefault="0083431B" w:rsidP="009D6532">
            <w:pPr>
              <w:pStyle w:val="aa"/>
              <w:rPr>
                <w:vertAlign w:val="superscript"/>
              </w:rPr>
            </w:pPr>
            <w:r w:rsidRPr="0083431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3431B" w:rsidRPr="0083431B" w:rsidRDefault="0083431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3431B" w:rsidRPr="0083431B" w:rsidRDefault="0083431B" w:rsidP="009D6532">
            <w:pPr>
              <w:pStyle w:val="aa"/>
              <w:rPr>
                <w:vertAlign w:val="superscript"/>
              </w:rPr>
            </w:pPr>
            <w:r w:rsidRPr="0083431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3431B" w:rsidRPr="0083431B" w:rsidRDefault="0083431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3431B" w:rsidRPr="0083431B" w:rsidRDefault="0083431B" w:rsidP="009D6532">
            <w:pPr>
              <w:pStyle w:val="aa"/>
              <w:rPr>
                <w:vertAlign w:val="superscript"/>
              </w:rPr>
            </w:pPr>
            <w:r w:rsidRPr="0083431B">
              <w:rPr>
                <w:vertAlign w:val="superscript"/>
              </w:rPr>
              <w:t>(дата)</w:t>
            </w:r>
          </w:p>
        </w:tc>
      </w:tr>
      <w:tr w:rsidR="0083431B" w:rsidRPr="0083431B" w:rsidTr="0083431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431B" w:rsidRPr="0083431B" w:rsidRDefault="0083431B" w:rsidP="009D6532">
            <w:pPr>
              <w:pStyle w:val="aa"/>
            </w:pPr>
            <w:r>
              <w:t>Начальник центра расчета заработной платы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3431B" w:rsidRPr="0083431B" w:rsidRDefault="0083431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431B" w:rsidRPr="0083431B" w:rsidRDefault="0083431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3431B" w:rsidRPr="0083431B" w:rsidRDefault="0083431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431B" w:rsidRPr="0083431B" w:rsidRDefault="0083431B" w:rsidP="009D6532">
            <w:pPr>
              <w:pStyle w:val="aa"/>
            </w:pPr>
            <w:r>
              <w:t>Косьмина С.Ю.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3431B" w:rsidRPr="0083431B" w:rsidRDefault="0083431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431B" w:rsidRPr="0083431B" w:rsidRDefault="0083431B" w:rsidP="009D6532">
            <w:pPr>
              <w:pStyle w:val="aa"/>
            </w:pPr>
          </w:p>
        </w:tc>
      </w:tr>
      <w:tr w:rsidR="0083431B" w:rsidRPr="0083431B" w:rsidTr="0083431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3431B" w:rsidRPr="0083431B" w:rsidRDefault="0083431B" w:rsidP="009D6532">
            <w:pPr>
              <w:pStyle w:val="aa"/>
              <w:rPr>
                <w:vertAlign w:val="superscript"/>
              </w:rPr>
            </w:pPr>
            <w:r w:rsidRPr="0083431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3431B" w:rsidRPr="0083431B" w:rsidRDefault="0083431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3431B" w:rsidRPr="0083431B" w:rsidRDefault="0083431B" w:rsidP="009D6532">
            <w:pPr>
              <w:pStyle w:val="aa"/>
              <w:rPr>
                <w:vertAlign w:val="superscript"/>
              </w:rPr>
            </w:pPr>
            <w:r w:rsidRPr="0083431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3431B" w:rsidRPr="0083431B" w:rsidRDefault="0083431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3431B" w:rsidRPr="0083431B" w:rsidRDefault="0083431B" w:rsidP="009D6532">
            <w:pPr>
              <w:pStyle w:val="aa"/>
              <w:rPr>
                <w:vertAlign w:val="superscript"/>
              </w:rPr>
            </w:pPr>
            <w:r w:rsidRPr="0083431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3431B" w:rsidRPr="0083431B" w:rsidRDefault="0083431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3431B" w:rsidRPr="0083431B" w:rsidRDefault="0083431B" w:rsidP="009D6532">
            <w:pPr>
              <w:pStyle w:val="aa"/>
              <w:rPr>
                <w:vertAlign w:val="superscript"/>
              </w:rPr>
            </w:pPr>
            <w:r w:rsidRPr="0083431B">
              <w:rPr>
                <w:vertAlign w:val="superscript"/>
              </w:rPr>
              <w:t>(дата)</w:t>
            </w:r>
          </w:p>
        </w:tc>
      </w:tr>
      <w:tr w:rsidR="0083431B" w:rsidRPr="0083431B" w:rsidTr="0083431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431B" w:rsidRPr="0083431B" w:rsidRDefault="0083431B" w:rsidP="009D6532">
            <w:pPr>
              <w:pStyle w:val="aa"/>
            </w:pPr>
            <w:r>
              <w:t>Заместитель начальника отдела охраны труда, промышленной безопасности и экологии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3431B" w:rsidRPr="0083431B" w:rsidRDefault="0083431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431B" w:rsidRPr="0083431B" w:rsidRDefault="0083431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3431B" w:rsidRPr="0083431B" w:rsidRDefault="0083431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431B" w:rsidRPr="0083431B" w:rsidRDefault="0083431B" w:rsidP="009D6532">
            <w:pPr>
              <w:pStyle w:val="aa"/>
            </w:pPr>
            <w:proofErr w:type="spellStart"/>
            <w:r>
              <w:t>Малаховская</w:t>
            </w:r>
            <w:proofErr w:type="spellEnd"/>
            <w:r>
              <w:t xml:space="preserve"> Е.А.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3431B" w:rsidRPr="0083431B" w:rsidRDefault="0083431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431B" w:rsidRPr="0083431B" w:rsidRDefault="0083431B" w:rsidP="009D6532">
            <w:pPr>
              <w:pStyle w:val="aa"/>
            </w:pPr>
          </w:p>
        </w:tc>
      </w:tr>
      <w:tr w:rsidR="0083431B" w:rsidRPr="0083431B" w:rsidTr="0083431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3431B" w:rsidRPr="0083431B" w:rsidRDefault="0083431B" w:rsidP="009D6532">
            <w:pPr>
              <w:pStyle w:val="aa"/>
              <w:rPr>
                <w:vertAlign w:val="superscript"/>
              </w:rPr>
            </w:pPr>
            <w:r w:rsidRPr="0083431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3431B" w:rsidRPr="0083431B" w:rsidRDefault="0083431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3431B" w:rsidRPr="0083431B" w:rsidRDefault="0083431B" w:rsidP="009D6532">
            <w:pPr>
              <w:pStyle w:val="aa"/>
              <w:rPr>
                <w:vertAlign w:val="superscript"/>
              </w:rPr>
            </w:pPr>
            <w:r w:rsidRPr="0083431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3431B" w:rsidRPr="0083431B" w:rsidRDefault="0083431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3431B" w:rsidRPr="0083431B" w:rsidRDefault="0083431B" w:rsidP="009D6532">
            <w:pPr>
              <w:pStyle w:val="aa"/>
              <w:rPr>
                <w:vertAlign w:val="superscript"/>
              </w:rPr>
            </w:pPr>
            <w:r w:rsidRPr="0083431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3431B" w:rsidRPr="0083431B" w:rsidRDefault="0083431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3431B" w:rsidRPr="0083431B" w:rsidRDefault="0083431B" w:rsidP="009D6532">
            <w:pPr>
              <w:pStyle w:val="aa"/>
              <w:rPr>
                <w:vertAlign w:val="superscript"/>
              </w:rPr>
            </w:pPr>
            <w:r w:rsidRPr="0083431B">
              <w:rPr>
                <w:vertAlign w:val="superscript"/>
              </w:rPr>
              <w:t>(дата)</w:t>
            </w:r>
          </w:p>
        </w:tc>
      </w:tr>
    </w:tbl>
    <w:p w:rsidR="002743B5" w:rsidRPr="007B2AD6" w:rsidRDefault="002743B5" w:rsidP="002743B5"/>
    <w:p w:rsidR="002743B5" w:rsidRPr="007B2AD6" w:rsidRDefault="004654AF" w:rsidP="002743B5">
      <w:r w:rsidRPr="007B2AD6">
        <w:t>Экспер</w:t>
      </w:r>
      <w:proofErr w:type="gramStart"/>
      <w:r w:rsidRPr="007B2AD6">
        <w:t>т(</w:t>
      </w:r>
      <w:proofErr w:type="gramEnd"/>
      <w:r w:rsidRPr="007B2AD6">
        <w:t>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83431B" w:rsidTr="0083431B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3431B" w:rsidRDefault="0083431B" w:rsidP="002743B5">
            <w:pPr>
              <w:pStyle w:val="aa"/>
            </w:pPr>
            <w:r w:rsidRPr="0083431B">
              <w:t>1848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3431B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3431B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3431B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3431B" w:rsidRDefault="0083431B" w:rsidP="002743B5">
            <w:pPr>
              <w:pStyle w:val="aa"/>
            </w:pPr>
            <w:r w:rsidRPr="0083431B">
              <w:t>Романова Алла Анатольевна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3431B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3431B" w:rsidRDefault="00CE436D" w:rsidP="002743B5">
            <w:pPr>
              <w:pStyle w:val="aa"/>
            </w:pPr>
            <w:r>
              <w:t>28.02.2023</w:t>
            </w:r>
          </w:p>
        </w:tc>
      </w:tr>
      <w:tr w:rsidR="002743B5" w:rsidRPr="0083431B" w:rsidTr="0083431B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83431B" w:rsidRDefault="0083431B" w:rsidP="002743B5">
            <w:pPr>
              <w:pStyle w:val="aa"/>
              <w:rPr>
                <w:b/>
                <w:vertAlign w:val="superscript"/>
              </w:rPr>
            </w:pPr>
            <w:r w:rsidRPr="0083431B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2743B5" w:rsidRPr="0083431B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743B5" w:rsidRPr="0083431B" w:rsidRDefault="0083431B" w:rsidP="002743B5">
            <w:pPr>
              <w:pStyle w:val="aa"/>
              <w:rPr>
                <w:b/>
                <w:vertAlign w:val="superscript"/>
              </w:rPr>
            </w:pPr>
            <w:r w:rsidRPr="0083431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83431B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743B5" w:rsidRPr="0083431B" w:rsidRDefault="0083431B" w:rsidP="002743B5">
            <w:pPr>
              <w:pStyle w:val="aa"/>
              <w:rPr>
                <w:b/>
                <w:vertAlign w:val="superscript"/>
              </w:rPr>
            </w:pPr>
            <w:r w:rsidRPr="0083431B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83431B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43B5" w:rsidRPr="0083431B" w:rsidRDefault="0083431B" w:rsidP="002743B5">
            <w:pPr>
              <w:pStyle w:val="aa"/>
              <w:rPr>
                <w:vertAlign w:val="superscript"/>
              </w:rPr>
            </w:pPr>
            <w:r w:rsidRPr="0083431B">
              <w:rPr>
                <w:vertAlign w:val="superscript"/>
              </w:rPr>
              <w:t>(дата)</w:t>
            </w:r>
          </w:p>
        </w:tc>
      </w:tr>
    </w:tbl>
    <w:p w:rsidR="00DC1A91" w:rsidRPr="007B2AD6" w:rsidRDefault="00DC1A91" w:rsidP="00DC1A91"/>
    <w:sectPr w:rsidR="00DC1A91" w:rsidRPr="007B2AD6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31B" w:rsidRDefault="0083431B" w:rsidP="0083431B">
      <w:r>
        <w:separator/>
      </w:r>
    </w:p>
  </w:endnote>
  <w:endnote w:type="continuationSeparator" w:id="0">
    <w:p w:rsidR="0083431B" w:rsidRDefault="0083431B" w:rsidP="00834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31B" w:rsidRDefault="0083431B" w:rsidP="0083431B">
      <w:r>
        <w:separator/>
      </w:r>
    </w:p>
  </w:footnote>
  <w:footnote w:type="continuationSeparator" w:id="0">
    <w:p w:rsidR="0083431B" w:rsidRDefault="0083431B" w:rsidP="008343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19"/>
    <w:docVar w:name="att_org_adr" w:val="Юридический адрес: 117292, г. Москва, Профсоюзная улица, д. 3, 3 этаж, оф. 302; Фактический адрес: 117452, г. Москва, б-р Черноморский, д. 17, корп. 1"/>
    <w:docVar w:name="att_org_name" w:val="Общество с ограниченной ответственностью &quot;1-ый  лабораторный центр &quot;ЭКОБЕЗОПАСНОСТЬ&quot;"/>
    <w:docVar w:name="att_org_reg_date" w:val="27.09.2016"/>
    <w:docVar w:name="att_org_reg_num" w:val="371"/>
    <w:docVar w:name="boss_fio" w:val="Гнатюк Дмитрий Игоревич"/>
    <w:docVar w:name="ceh_info" w:val="Общество с ограниченной ответственностью &quot;Спортмастер&quot;"/>
    <w:docVar w:name="doc_name" w:val="Документ19"/>
    <w:docVar w:name="doc_type" w:val="5"/>
    <w:docVar w:name="fill_date" w:val="28.02.2023"/>
    <w:docVar w:name="org_guid" w:val="B878E93ACB894EA1BB286D708DA670A0"/>
    <w:docVar w:name="org_id" w:val="5"/>
    <w:docVar w:name="org_name" w:val="     "/>
    <w:docVar w:name="pers_guids" w:val="806686DF73BF46088E44DA336B27EB25@015-390-069 26"/>
    <w:docVar w:name="pers_snils" w:val="806686DF73BF46088E44DA336B27EB25@015-390-069 26"/>
    <w:docVar w:name="podr_id" w:val="org_5"/>
    <w:docVar w:name="pred_dolg" w:val="Начальник отдела охраны труда, промышленной безопасности и экологии"/>
    <w:docVar w:name="pred_fio" w:val="Снежкин В.А."/>
    <w:docVar w:name="rbtd_name" w:val="Общество с ограниченной ответственностью &quot;Спортмастер&quot;"/>
    <w:docVar w:name="step_test" w:val="54"/>
    <w:docVar w:name="sv_docs" w:val="1"/>
  </w:docVars>
  <w:rsids>
    <w:rsidRoot w:val="0083431B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7B2AD6"/>
    <w:rsid w:val="00820552"/>
    <w:rsid w:val="0083431B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CE436D"/>
    <w:rsid w:val="00D11966"/>
    <w:rsid w:val="00DC0F74"/>
    <w:rsid w:val="00DC1A91"/>
    <w:rsid w:val="00DD6622"/>
    <w:rsid w:val="00DE0207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Normal (Web)"/>
    <w:basedOn w:val="a"/>
    <w:uiPriority w:val="99"/>
    <w:unhideWhenUsed/>
    <w:rsid w:val="0083431B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83431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3431B"/>
    <w:rPr>
      <w:sz w:val="24"/>
    </w:rPr>
  </w:style>
  <w:style w:type="paragraph" w:styleId="ae">
    <w:name w:val="footer"/>
    <w:basedOn w:val="a"/>
    <w:link w:val="af"/>
    <w:rsid w:val="0083431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3431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Normal (Web)"/>
    <w:basedOn w:val="a"/>
    <w:uiPriority w:val="99"/>
    <w:unhideWhenUsed/>
    <w:rsid w:val="0083431B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83431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3431B"/>
    <w:rPr>
      <w:sz w:val="24"/>
    </w:rPr>
  </w:style>
  <w:style w:type="paragraph" w:styleId="ae">
    <w:name w:val="footer"/>
    <w:basedOn w:val="a"/>
    <w:link w:val="af"/>
    <w:rsid w:val="0083431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3431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5</TotalTime>
  <Pages>4</Pages>
  <Words>1757</Words>
  <Characters>6378</Characters>
  <Application>Microsoft Office Word</Application>
  <DocSecurity>0</DocSecurity>
  <Lines>53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ECO31</dc:creator>
  <cp:lastModifiedBy>ECO31</cp:lastModifiedBy>
  <cp:revision>3</cp:revision>
  <dcterms:created xsi:type="dcterms:W3CDTF">2023-02-28T18:57:00Z</dcterms:created>
  <dcterms:modified xsi:type="dcterms:W3CDTF">2023-02-28T19:02:00Z</dcterms:modified>
</cp:coreProperties>
</file>